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7EAD" w14:textId="77777777" w:rsidR="008F0276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rFonts w:ascii="SKODA Next" w:hAnsi="SKODA Next"/>
          <w:b/>
          <w:sz w:val="24"/>
          <w:szCs w:val="24"/>
          <w:lang w:val="de-DE"/>
        </w:rPr>
      </w:pPr>
      <w:r w:rsidRPr="001E4886">
        <w:rPr>
          <w:rFonts w:ascii="SKODA Next" w:hAnsi="SKODA Next"/>
          <w:b/>
          <w:sz w:val="24"/>
          <w:szCs w:val="24"/>
          <w:lang w:val="de-DE"/>
        </w:rPr>
        <w:t xml:space="preserve">ŠROTAČNÍ PROTOKOL </w:t>
      </w:r>
    </w:p>
    <w:p w14:paraId="32F58E7C" w14:textId="77777777" w:rsidR="008F0276" w:rsidRPr="001E4886" w:rsidRDefault="0089684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ind w:left="84"/>
        <w:suppressOverlap/>
        <w:rPr>
          <w:b/>
          <w:sz w:val="24"/>
          <w:szCs w:val="24"/>
          <w:lang w:val="de-DE"/>
        </w:rPr>
      </w:pPr>
      <w:r w:rsidRPr="001E4886">
        <w:rPr>
          <w:b/>
          <w:sz w:val="24"/>
          <w:szCs w:val="24"/>
          <w:lang w:val="de-DE"/>
        </w:rPr>
        <w:t xml:space="preserve">Projekt </w:t>
      </w:r>
    </w:p>
    <w:p w14:paraId="11680A82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de-DE"/>
        </w:rPr>
      </w:pPr>
    </w:p>
    <w:p w14:paraId="5F67E070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de-DE"/>
        </w:rPr>
      </w:pPr>
    </w:p>
    <w:p w14:paraId="2F19FFE8" w14:textId="77777777" w:rsidR="001C7A9E" w:rsidRPr="001E4886" w:rsidRDefault="001C7A9E" w:rsidP="000F3A84">
      <w:pPr>
        <w:pStyle w:val="NzevCZDE"/>
        <w:framePr w:w="7728" w:h="1188" w:hRule="exact" w:hSpace="181" w:vSpace="113" w:wrap="notBeside" w:vAnchor="page" w:hAnchor="page" w:x="1354" w:y="667" w:anchorLock="1"/>
        <w:spacing w:line="300" w:lineRule="atLeast"/>
        <w:suppressOverlap/>
        <w:rPr>
          <w:sz w:val="24"/>
          <w:szCs w:val="24"/>
          <w:lang w:val="de-DE"/>
        </w:rPr>
      </w:pPr>
    </w:p>
    <w:p w14:paraId="137B2B3F" w14:textId="77777777" w:rsidR="001C7A9E" w:rsidRDefault="001C7A9E" w:rsidP="00F37A2C">
      <w:pPr>
        <w:rPr>
          <w:rFonts w:ascii="SKODA Next" w:hAnsi="SKODA Next"/>
        </w:rPr>
      </w:pPr>
      <w:r w:rsidRPr="001C7A9E">
        <w:rPr>
          <w:rFonts w:ascii="SKODA Next" w:hAnsi="SKODA Next"/>
          <w:b/>
        </w:rPr>
        <w:t>Dodavatel</w:t>
      </w:r>
      <w:r>
        <w:rPr>
          <w:rFonts w:ascii="SKODA Next" w:hAnsi="SKODA Next"/>
        </w:rPr>
        <w:br/>
      </w:r>
      <w:r w:rsidR="00A973FE">
        <w:rPr>
          <w:rFonts w:ascii="SKODA Next" w:hAnsi="SKODA Next"/>
        </w:rPr>
        <w:t>Název firmy:</w:t>
      </w:r>
      <w:r w:rsidR="00A973FE">
        <w:rPr>
          <w:rFonts w:ascii="SKODA Next" w:hAnsi="SKODA Next"/>
        </w:rPr>
        <w:br/>
      </w:r>
      <w:r>
        <w:rPr>
          <w:rFonts w:ascii="SKODA Next" w:hAnsi="SKODA Next"/>
        </w:rPr>
        <w:t>Adresa:</w:t>
      </w:r>
      <w:r>
        <w:rPr>
          <w:rFonts w:ascii="SKODA Next" w:hAnsi="SKODA Next"/>
        </w:rPr>
        <w:br/>
        <w:t>Zástupce dodavatele:</w:t>
      </w:r>
      <w:r>
        <w:rPr>
          <w:rFonts w:ascii="SKODA Next" w:hAnsi="SKODA Next"/>
        </w:rPr>
        <w:br/>
        <w:t>Mobil:</w:t>
      </w:r>
      <w:r>
        <w:rPr>
          <w:rFonts w:ascii="SKODA Next" w:hAnsi="SKODA Next"/>
        </w:rPr>
        <w:br/>
        <w:t>E-mail:</w:t>
      </w:r>
    </w:p>
    <w:p w14:paraId="7736B9B2" w14:textId="77777777" w:rsidR="00021C43" w:rsidRPr="001C7A9E" w:rsidRDefault="00021C43" w:rsidP="00F37A2C">
      <w:pPr>
        <w:rPr>
          <w:rFonts w:ascii="SKODA Next" w:hAnsi="SKODA Next"/>
        </w:rPr>
      </w:pPr>
      <w:r w:rsidRPr="001C7A9E">
        <w:rPr>
          <w:rFonts w:ascii="SKODA Next" w:hAnsi="SKODA Next"/>
        </w:rPr>
        <w:t>Nářadí z objednávky č</w:t>
      </w:r>
      <w:r w:rsidRPr="001C7A9E">
        <w:rPr>
          <w:rFonts w:ascii="SKODA Next" w:hAnsi="SKODA Next"/>
          <w:color w:val="D22630" w:themeColor="text2"/>
        </w:rPr>
        <w:t xml:space="preserve">.  </w:t>
      </w:r>
    </w:p>
    <w:p w14:paraId="097EC925" w14:textId="77777777" w:rsidR="0040152B" w:rsidRPr="001C7A9E" w:rsidRDefault="0040152B" w:rsidP="00F37A2C">
      <w:pPr>
        <w:rPr>
          <w:rFonts w:ascii="SKODA Next" w:hAnsi="SKODA Next"/>
        </w:rPr>
      </w:pPr>
      <w:r w:rsidRPr="001C7A9E">
        <w:rPr>
          <w:rFonts w:ascii="SKODA Next" w:hAnsi="SKODA Next"/>
        </w:rPr>
        <w:t>Tímto potvrzujeme, že</w:t>
      </w:r>
      <w:r w:rsidR="00682FD9" w:rsidRPr="001C7A9E">
        <w:rPr>
          <w:rFonts w:ascii="SKODA Next" w:hAnsi="SKODA Next"/>
        </w:rPr>
        <w:t xml:space="preserve"> níže uvedené</w:t>
      </w:r>
      <w:r w:rsidRPr="001C7A9E">
        <w:rPr>
          <w:rFonts w:ascii="SKODA Next" w:hAnsi="SKODA Next"/>
        </w:rPr>
        <w:t xml:space="preserve"> nářadí bylo sešrotováno dne _____</w:t>
      </w:r>
      <w:r w:rsidR="005E152D" w:rsidRPr="001C7A9E">
        <w:rPr>
          <w:rFonts w:ascii="SKODA Next" w:hAnsi="SKODA Next"/>
        </w:rPr>
        <w:t>____</w:t>
      </w:r>
      <w:r w:rsidRPr="001C7A9E">
        <w:rPr>
          <w:rFonts w:ascii="SKODA Next" w:hAnsi="SKODA Next"/>
        </w:rPr>
        <w:t>_____</w:t>
      </w:r>
      <w:r w:rsidR="00AA3631" w:rsidRPr="001C7A9E">
        <w:rPr>
          <w:rFonts w:ascii="SKODA Next" w:hAnsi="SKODA Next"/>
        </w:rPr>
        <w:t>_</w:t>
      </w:r>
      <w:r w:rsidRPr="001C7A9E">
        <w:rPr>
          <w:rFonts w:ascii="SKODA Next" w:hAnsi="SKODA Next"/>
        </w:rPr>
        <w:t xml:space="preserve"> v </w:t>
      </w:r>
      <w:r w:rsidR="002F3B97" w:rsidRPr="001C7A9E">
        <w:rPr>
          <w:rFonts w:ascii="SKODA Next" w:hAnsi="SKODA Next"/>
        </w:rPr>
        <w:t>(stát)</w:t>
      </w:r>
      <w:r w:rsidRPr="001C7A9E">
        <w:rPr>
          <w:rFonts w:ascii="SKODA Next" w:hAnsi="SKODA Next"/>
        </w:rPr>
        <w:t>________</w:t>
      </w:r>
      <w:r w:rsidR="0089684E" w:rsidRPr="001C7A9E">
        <w:rPr>
          <w:rFonts w:ascii="SKODA Next" w:hAnsi="SKODA Next"/>
        </w:rPr>
        <w:t>__</w:t>
      </w:r>
      <w:r w:rsidR="005E152D" w:rsidRPr="001C7A9E">
        <w:rPr>
          <w:rFonts w:ascii="SKODA Next" w:hAnsi="SKODA Next"/>
        </w:rPr>
        <w:t>_______</w:t>
      </w:r>
      <w:r w:rsidR="0089684E" w:rsidRPr="001C7A9E">
        <w:rPr>
          <w:rFonts w:ascii="SKODA Next" w:hAnsi="SKODA Next"/>
        </w:rPr>
        <w:t>_________</w:t>
      </w:r>
      <w:r w:rsidRPr="001C7A9E">
        <w:rPr>
          <w:rFonts w:ascii="SKODA Next" w:hAnsi="SKODA Next"/>
        </w:rPr>
        <w:t xml:space="preserve"> </w:t>
      </w:r>
      <w:r w:rsidR="00AA3631" w:rsidRPr="001C7A9E">
        <w:rPr>
          <w:rFonts w:ascii="SKODA Next" w:hAnsi="SKODA Next"/>
        </w:rPr>
        <w:t xml:space="preserve"> způsobem___</w:t>
      </w:r>
      <w:r w:rsidR="005E152D" w:rsidRPr="001C7A9E">
        <w:rPr>
          <w:rFonts w:ascii="SKODA Next" w:hAnsi="SKODA Next"/>
        </w:rPr>
        <w:t>__</w:t>
      </w:r>
      <w:r w:rsidR="00AA3631" w:rsidRPr="001C7A9E">
        <w:rPr>
          <w:rFonts w:ascii="SKODA Next" w:hAnsi="SKODA Next"/>
        </w:rPr>
        <w:t>______________________ .</w:t>
      </w:r>
    </w:p>
    <w:tbl>
      <w:tblPr>
        <w:tblStyle w:val="Prosttabulka2"/>
        <w:tblW w:w="14601" w:type="dxa"/>
        <w:tblLayout w:type="fixed"/>
        <w:tblLook w:val="04A0" w:firstRow="1" w:lastRow="0" w:firstColumn="1" w:lastColumn="0" w:noHBand="0" w:noVBand="1"/>
      </w:tblPr>
      <w:tblGrid>
        <w:gridCol w:w="1831"/>
        <w:gridCol w:w="236"/>
        <w:gridCol w:w="1761"/>
        <w:gridCol w:w="283"/>
        <w:gridCol w:w="1559"/>
        <w:gridCol w:w="284"/>
        <w:gridCol w:w="1559"/>
        <w:gridCol w:w="284"/>
        <w:gridCol w:w="2126"/>
        <w:gridCol w:w="283"/>
        <w:gridCol w:w="2127"/>
        <w:gridCol w:w="283"/>
        <w:gridCol w:w="1985"/>
      </w:tblGrid>
      <w:tr w:rsidR="00D74A0E" w:rsidRPr="001C7A9E" w14:paraId="10478C74" w14:textId="77777777" w:rsidTr="00AA0A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5FF73E12" w14:textId="77777777" w:rsidR="00D74A0E" w:rsidRPr="001C7A9E" w:rsidRDefault="00D74A0E" w:rsidP="00851B84">
            <w:pPr>
              <w:spacing w:after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Označení nářadí</w:t>
            </w:r>
          </w:p>
        </w:tc>
        <w:tc>
          <w:tcPr>
            <w:tcW w:w="236" w:type="dxa"/>
            <w:tcBorders>
              <w:top w:val="nil"/>
              <w:bottom w:val="single" w:sz="8" w:space="0" w:color="FFFFFF"/>
            </w:tcBorders>
            <w:vAlign w:val="bottom"/>
          </w:tcPr>
          <w:p w14:paraId="2B152A22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761" w:type="dxa"/>
            <w:tcBorders>
              <w:top w:val="nil"/>
              <w:bottom w:val="single" w:sz="8" w:space="0" w:color="auto"/>
            </w:tcBorders>
            <w:vAlign w:val="bottom"/>
          </w:tcPr>
          <w:p w14:paraId="65FE1BE9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Název dílu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6081B75F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vAlign w:val="bottom"/>
          </w:tcPr>
          <w:p w14:paraId="6B64AFC5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Číslo dílu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10B806DD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EEC0E25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Materiál</w:t>
            </w:r>
          </w:p>
        </w:tc>
        <w:tc>
          <w:tcPr>
            <w:tcW w:w="284" w:type="dxa"/>
            <w:tcBorders>
              <w:top w:val="nil"/>
              <w:bottom w:val="single" w:sz="8" w:space="0" w:color="FFFFFF"/>
            </w:tcBorders>
            <w:vAlign w:val="bottom"/>
          </w:tcPr>
          <w:p w14:paraId="40E794AE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0F3FBF24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Nové / úprava nářadí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1B947915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29F5EC87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Umístění nářadí       (stát, město)</w:t>
            </w:r>
          </w:p>
        </w:tc>
        <w:tc>
          <w:tcPr>
            <w:tcW w:w="283" w:type="dxa"/>
            <w:tcBorders>
              <w:top w:val="nil"/>
              <w:bottom w:val="single" w:sz="8" w:space="0" w:color="FFFFFF"/>
            </w:tcBorders>
            <w:vAlign w:val="bottom"/>
          </w:tcPr>
          <w:p w14:paraId="5A7FBEF9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  <w:noWrap/>
            <w:vAlign w:val="bottom"/>
            <w:hideMark/>
          </w:tcPr>
          <w:p w14:paraId="71CE3EAE" w14:textId="77777777" w:rsidR="00D74A0E" w:rsidRPr="001C7A9E" w:rsidRDefault="00D74A0E" w:rsidP="00851B8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b w:val="0"/>
                <w:bCs w:val="0"/>
                <w:lang w:eastAsia="cs-CZ"/>
              </w:rPr>
            </w:pPr>
            <w:r w:rsidRPr="001C7A9E">
              <w:rPr>
                <w:rFonts w:ascii="SKODA Next" w:eastAsia="Times New Roman" w:hAnsi="SKODA Next" w:cs="Arial"/>
                <w:lang w:eastAsia="cs-CZ"/>
              </w:rPr>
              <w:t>Datum přechodu vlastnictví</w:t>
            </w:r>
          </w:p>
        </w:tc>
      </w:tr>
      <w:tr w:rsidR="00D74A0E" w:rsidRPr="001C7A9E" w14:paraId="1D403E9E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23E3FFB4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7CD573C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3C6AB6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7A949E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4842BE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D96389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37056DE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656966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22D5CD6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F36DC2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76A8091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2772E55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14:paraId="7DD631C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i/>
                <w:iCs/>
                <w:color w:val="000000"/>
                <w:lang w:eastAsia="cs-CZ"/>
              </w:rPr>
            </w:pPr>
          </w:p>
        </w:tc>
      </w:tr>
      <w:tr w:rsidR="00D74A0E" w:rsidRPr="001C7A9E" w14:paraId="5F09AF0D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4AEE42D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047475B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02D44EB0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25DB76A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4A24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2B2E0C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36506EF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5C7C8D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C7155B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2F25DD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707E850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56816CF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53FE38E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32C29773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18D7837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7B499E6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vAlign w:val="bottom"/>
          </w:tcPr>
          <w:p w14:paraId="524FFAF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615BAC4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CCB6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5B43FD5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A59F087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76D5EA8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49D53749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3B6C6B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5F1E9C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CA1E02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9209A0C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0AD769B3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E38EF7D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1948910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FEAA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2098B8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A1D0C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277923E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D6293BA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9CA45B8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E1AD7C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6FC961CF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BBA346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5178B346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E82613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437F7391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4FEA3CA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37DE32D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1D76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78C2183B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8930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349C8C1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74B647E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0FF27AE9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4620373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1F2B4592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A18B001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024F88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255EDE3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57DD9F4B" w14:textId="77777777" w:rsidTr="000273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B816183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bottom w:val="single" w:sz="8" w:space="0" w:color="FFFFFF"/>
            </w:tcBorders>
          </w:tcPr>
          <w:p w14:paraId="7D869E47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2F2C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4D83579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84ED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4945F09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B2C94B3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18514C74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01EEC52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00F0A51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C0B9D65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4A1FF9D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5D7EE4B" w14:textId="77777777" w:rsidR="00D74A0E" w:rsidRPr="001C7A9E" w:rsidRDefault="00D74A0E" w:rsidP="001C7A9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  <w:tr w:rsidR="00D74A0E" w:rsidRPr="001C7A9E" w14:paraId="0BF5C046" w14:textId="77777777" w:rsidTr="00027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6C34D73C" w14:textId="77777777" w:rsidR="00D74A0E" w:rsidRPr="001C7A9E" w:rsidRDefault="00D74A0E" w:rsidP="001C7A9E">
            <w:pPr>
              <w:spacing w:after="0"/>
              <w:jc w:val="center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32149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14:paraId="164C4E4E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0864C65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93CA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6C3814ED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E87AE86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4" w:type="dxa"/>
            <w:tcBorders>
              <w:top w:val="single" w:sz="8" w:space="0" w:color="FFFFFF"/>
              <w:bottom w:val="single" w:sz="8" w:space="0" w:color="FFFFFF"/>
            </w:tcBorders>
          </w:tcPr>
          <w:p w14:paraId="763F303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FFFFFF"/>
            </w:tcBorders>
            <w:noWrap/>
            <w:vAlign w:val="bottom"/>
            <w:hideMark/>
          </w:tcPr>
          <w:p w14:paraId="71293FD0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</w:tcPr>
          <w:p w14:paraId="5681F164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21679A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</w:tcPr>
          <w:p w14:paraId="4345937F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5F383FD5" w14:textId="77777777" w:rsidR="00D74A0E" w:rsidRPr="001C7A9E" w:rsidRDefault="00D74A0E" w:rsidP="001C7A9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KODA Next" w:eastAsia="Times New Roman" w:hAnsi="SKODA Next" w:cs="Arial"/>
                <w:color w:val="000000"/>
                <w:lang w:eastAsia="cs-CZ"/>
              </w:rPr>
            </w:pPr>
          </w:p>
        </w:tc>
      </w:tr>
    </w:tbl>
    <w:p w14:paraId="6DDDF480" w14:textId="77777777" w:rsidR="0040152B" w:rsidRPr="001C7A9E" w:rsidRDefault="0040152B" w:rsidP="00F37A2C">
      <w:pPr>
        <w:rPr>
          <w:rFonts w:ascii="SKODA Next" w:hAnsi="SKODA Next"/>
        </w:rPr>
      </w:pPr>
    </w:p>
    <w:p w14:paraId="76F9BFBE" w14:textId="77777777" w:rsidR="0040152B" w:rsidRPr="001C7A9E" w:rsidRDefault="00682FD9" w:rsidP="00851B84">
      <w:pPr>
        <w:spacing w:after="0" w:line="24" w:lineRule="atLeast"/>
        <w:rPr>
          <w:rFonts w:ascii="SKODA Next" w:hAnsi="SKODA Next"/>
        </w:rPr>
      </w:pPr>
      <w:r w:rsidRPr="001C7A9E">
        <w:rPr>
          <w:rFonts w:ascii="SKODA Next" w:hAnsi="SKODA Next"/>
        </w:rPr>
        <w:t xml:space="preserve">Výnos </w:t>
      </w:r>
      <w:r w:rsidR="003606AE" w:rsidRPr="001C7A9E">
        <w:rPr>
          <w:rFonts w:ascii="SKODA Next" w:hAnsi="SKODA Next"/>
        </w:rPr>
        <w:t xml:space="preserve">dodavatele </w:t>
      </w:r>
      <w:r w:rsidRPr="001C7A9E">
        <w:rPr>
          <w:rFonts w:ascii="SKODA Next" w:hAnsi="SKODA Next"/>
        </w:rPr>
        <w:t xml:space="preserve">z provedené šrotace výše uvedeného nářadí činí po odečtení nákladů </w:t>
      </w:r>
      <w:r w:rsidR="00AA3631" w:rsidRPr="001C7A9E">
        <w:rPr>
          <w:rFonts w:ascii="SKODA Next" w:hAnsi="SKODA Next"/>
        </w:rPr>
        <w:t>______________________</w:t>
      </w:r>
      <w:r w:rsidRPr="001C7A9E">
        <w:rPr>
          <w:rFonts w:ascii="SKODA Next" w:hAnsi="SKODA Next"/>
        </w:rPr>
        <w:t xml:space="preserve">  CZK/EUR.</w:t>
      </w:r>
      <w:r w:rsidR="001D5062" w:rsidRPr="001C7A9E">
        <w:rPr>
          <w:rFonts w:ascii="SKODA Next" w:hAnsi="SKODA Next"/>
        </w:rPr>
        <w:t xml:space="preserve"> </w:t>
      </w:r>
      <w:r w:rsidR="0002735A">
        <w:rPr>
          <w:rFonts w:ascii="SKODA Next" w:hAnsi="SKODA Next"/>
        </w:rPr>
        <w:br/>
      </w:r>
      <w:r w:rsidR="001D5062" w:rsidRPr="001C7A9E">
        <w:rPr>
          <w:rFonts w:ascii="SKODA Next" w:hAnsi="SKODA Next"/>
        </w:rPr>
        <w:t>(P</w:t>
      </w:r>
      <w:r w:rsidR="00AA0A52">
        <w:rPr>
          <w:rFonts w:ascii="SKODA Next" w:hAnsi="SKODA Next"/>
        </w:rPr>
        <w:t xml:space="preserve">ozn.: Pokud po odečtení nákladů </w:t>
      </w:r>
      <w:r w:rsidR="001D5062" w:rsidRPr="001C7A9E">
        <w:rPr>
          <w:rFonts w:ascii="SKODA Next" w:hAnsi="SKODA Next"/>
        </w:rPr>
        <w:t>nevznikl žádný výnos, uveďte 0,-).</w:t>
      </w:r>
    </w:p>
    <w:p w14:paraId="663DD5EE" w14:textId="77777777" w:rsidR="001D5062" w:rsidRPr="001C7A9E" w:rsidRDefault="001D5062" w:rsidP="005E771A">
      <w:pPr>
        <w:ind w:left="4963" w:firstLine="709"/>
        <w:rPr>
          <w:rFonts w:ascii="SKODA Next" w:hAnsi="SKODA Next"/>
        </w:rPr>
      </w:pPr>
    </w:p>
    <w:p w14:paraId="6D44F9AE" w14:textId="77777777" w:rsidR="0040152B" w:rsidRPr="001C7A9E" w:rsidRDefault="00AA3631" w:rsidP="005E771A">
      <w:pPr>
        <w:ind w:left="4963" w:firstLine="709"/>
        <w:rPr>
          <w:rFonts w:ascii="SKODA Next" w:hAnsi="SKODA Next"/>
        </w:rPr>
      </w:pPr>
      <w:r w:rsidRPr="001C7A9E">
        <w:rPr>
          <w:rFonts w:ascii="SKODA Next" w:hAnsi="SKODA Next"/>
        </w:rPr>
        <w:t>Dne________________________________</w:t>
      </w:r>
      <w:r w:rsidRPr="001C7A9E">
        <w:rPr>
          <w:rFonts w:ascii="SKODA Next" w:hAnsi="SKODA Next"/>
        </w:rPr>
        <w:tab/>
      </w:r>
      <w:r w:rsidRPr="001C7A9E">
        <w:rPr>
          <w:rFonts w:ascii="SKODA Next" w:hAnsi="SKODA Next"/>
        </w:rPr>
        <w:tab/>
      </w:r>
      <w:r w:rsidR="005E771A" w:rsidRPr="001C7A9E">
        <w:rPr>
          <w:rFonts w:ascii="SKODA Next" w:hAnsi="SKODA Next"/>
        </w:rPr>
        <w:t xml:space="preserve"> </w:t>
      </w:r>
      <w:r w:rsidRPr="001C7A9E">
        <w:rPr>
          <w:rFonts w:ascii="SKODA Next" w:hAnsi="SKODA Next"/>
        </w:rPr>
        <w:tab/>
        <w:t>Podpis</w:t>
      </w:r>
      <w:r w:rsidR="00276BC7">
        <w:rPr>
          <w:rFonts w:ascii="SKODA Next" w:hAnsi="SKODA Next"/>
        </w:rPr>
        <w:t>____________________________</w:t>
      </w:r>
    </w:p>
    <w:sectPr w:rsidR="0040152B" w:rsidRPr="001C7A9E" w:rsidSect="00A95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7" w:right="1417" w:bottom="1417" w:left="1417" w:header="663" w:footer="6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FC50B" w14:textId="77777777" w:rsidR="003C38E7" w:rsidRDefault="003C38E7" w:rsidP="00A55E5D">
      <w:pPr>
        <w:spacing w:line="240" w:lineRule="auto"/>
      </w:pPr>
      <w:r>
        <w:separator/>
      </w:r>
    </w:p>
  </w:endnote>
  <w:endnote w:type="continuationSeparator" w:id="0">
    <w:p w14:paraId="3CF8BAD8" w14:textId="77777777" w:rsidR="003C38E7" w:rsidRDefault="003C38E7" w:rsidP="00A55E5D">
      <w:pPr>
        <w:spacing w:line="240" w:lineRule="auto"/>
      </w:pPr>
      <w:r>
        <w:continuationSeparator/>
      </w:r>
    </w:p>
  </w:endnote>
  <w:endnote w:type="continuationNotice" w:id="1">
    <w:p w14:paraId="7821627B" w14:textId="77777777" w:rsidR="003C38E7" w:rsidRDefault="003C3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Skoda Pro Print 1204">
    <w:altName w:val="MS Gothic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koda Pro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ABC1" w14:textId="77777777" w:rsidR="00CE13BD" w:rsidRDefault="00CE13BD" w:rsidP="00443EBD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0404A2" w:rsidRPr="000404A2">
      <w:t>tř. Václava Klementa 869, Mladá Boleslav II, 293 01 Mladá Boleslav, Czech Republic</w:t>
    </w:r>
    <w:r w:rsidRPr="008F0276">
      <w:tab/>
    </w:r>
    <w:r w:rsidR="00F37A2C">
      <w:rPr>
        <w:lang w:val="en-GB"/>
      </w:rPr>
      <w:t>PUBLIC</w:t>
    </w:r>
    <w:r w:rsidR="00F37A2C">
      <w:t xml:space="preserve">     </w:t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84319A">
      <w:rPr>
        <w:noProof/>
      </w:rPr>
      <w:t>2</w:t>
    </w:r>
    <w:r w:rsidR="00B535AD">
      <w:rPr>
        <w:noProof/>
      </w:rPr>
      <w:fldChar w:fldCharType="end"/>
    </w:r>
    <w:r w:rsidRPr="008F0276">
      <w:t>/</w:t>
    </w:r>
    <w:fldSimple w:instr=" NUMPAGES   \* MERGEFORMAT ">
      <w:r w:rsidR="0040152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64ED" w14:textId="77777777" w:rsidR="009C279F" w:rsidRDefault="00A25A65" w:rsidP="00A25A65">
    <w:pPr>
      <w:pStyle w:val="Zpat"/>
    </w:pPr>
    <w:r w:rsidRPr="008F0276">
      <w:rPr>
        <w:rStyle w:val="Siln"/>
        <w:b w:val="0"/>
        <w:bCs w:val="0"/>
      </w:rPr>
      <w:t xml:space="preserve">Ev. č. / </w:t>
    </w:r>
    <w:r w:rsidRPr="008F0276">
      <w:rPr>
        <w:rStyle w:val="Siln"/>
        <w:b w:val="0"/>
        <w:bCs w:val="0"/>
        <w:noProof/>
        <w:lang w:val="en-US"/>
      </w:rPr>
      <w:t>Ev.-Nr. xxxxxx</w:t>
    </w:r>
    <w:r w:rsidRPr="008F0276">
      <w:rPr>
        <w:rStyle w:val="Siln"/>
        <w:b w:val="0"/>
        <w:bCs w:val="0"/>
      </w:rPr>
      <w:tab/>
    </w:r>
    <w:r w:rsidRPr="008F0276">
      <w:rPr>
        <w:rStyle w:val="Siln"/>
      </w:rPr>
      <w:t>ŠKODA AUTO a.s.</w:t>
    </w:r>
    <w:r w:rsidRPr="008F0276">
      <w:t xml:space="preserve">, </w:t>
    </w:r>
    <w:r w:rsidR="0039012D" w:rsidRPr="0039012D">
      <w:t>tř. Václava Klementa 869, Mladá Boleslav II, 293 01 Mladá Boleslav, Czech Republic</w:t>
    </w:r>
    <w:r w:rsidRPr="008F0276">
      <w:tab/>
    </w:r>
    <w:r w:rsidR="00F37A2C">
      <w:rPr>
        <w:lang w:val="en-GB"/>
      </w:rPr>
      <w:t>PUBLIC</w:t>
    </w:r>
    <w:r w:rsidR="00F37A2C">
      <w:t xml:space="preserve">     </w:t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0F3A84">
      <w:rPr>
        <w:noProof/>
      </w:rPr>
      <w:t>2</w:t>
    </w:r>
    <w:r w:rsidR="00B535AD">
      <w:rPr>
        <w:noProof/>
      </w:rPr>
      <w:fldChar w:fldCharType="end"/>
    </w:r>
    <w:r w:rsidRPr="008F0276">
      <w:t>/</w:t>
    </w:r>
    <w:fldSimple w:instr=" NUMPAGES   \* MERGEFORMAT ">
      <w:r w:rsidR="000F3A8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7256" w14:textId="794CE6CA" w:rsidR="0020765D" w:rsidRPr="008F0276" w:rsidRDefault="0020765D" w:rsidP="00E4495E">
    <w:pPr>
      <w:pStyle w:val="Zpat"/>
    </w:pPr>
    <w:r w:rsidRPr="001E4886">
      <w:rPr>
        <w:rStyle w:val="Siln"/>
        <w:rFonts w:ascii="SKODA Next" w:hAnsi="SKODA Next"/>
      </w:rPr>
      <w:t>ŠKODA AUTO a.s.</w:t>
    </w:r>
    <w:r w:rsidRPr="001E4886">
      <w:t xml:space="preserve">, </w:t>
    </w:r>
    <w:r w:rsidR="000404A2" w:rsidRPr="001E4886">
      <w:t>tř. Václava Klementa 869, Mladá Boleslav II, 293 01 Mladá Boleslav, Czech Republic</w:t>
    </w:r>
    <w:r w:rsidR="001E4886" w:rsidRPr="001E4886">
      <w:t xml:space="preserve"> </w:t>
    </w:r>
    <w:r w:rsidR="001E4886" w:rsidRPr="001E4886">
      <w:tab/>
    </w:r>
    <w:r w:rsidR="001E4886" w:rsidRPr="001E4886">
      <w:tab/>
    </w:r>
    <w:r w:rsidR="001E4886" w:rsidRPr="001E4886">
      <w:tab/>
    </w:r>
    <w:r w:rsidR="001E4886" w:rsidRPr="001E4886">
      <w:tab/>
    </w:r>
    <w:r w:rsidR="001E4886" w:rsidRPr="001E4886">
      <w:tab/>
    </w:r>
    <w:r w:rsidR="00D43A0E">
      <w:t xml:space="preserve">     </w:t>
    </w:r>
    <w:r w:rsidR="00E4495E">
      <w:t>V</w:t>
    </w:r>
    <w:r w:rsidR="001E4886" w:rsidRPr="001E4886">
      <w:t>erze CZ 01/2021</w:t>
    </w:r>
    <w:r w:rsidR="00E4495E">
      <w:t>, max. 2 roky</w:t>
    </w:r>
    <w:r w:rsidR="001E4886" w:rsidRPr="001E4886">
      <w:br/>
      <w:t>IČO: 00177041, Městský soud v Praze B 332</w:t>
    </w:r>
    <w:r w:rsidR="008F0276" w:rsidRPr="008F0276">
      <w:tab/>
    </w:r>
    <w:r w:rsidR="00A95EED">
      <w:tab/>
    </w:r>
    <w:r w:rsidR="00A95EED">
      <w:tab/>
    </w:r>
    <w:r w:rsidR="00E273B0">
      <w:t xml:space="preserve">                             </w:t>
    </w:r>
    <w:r w:rsidR="00E4495E">
      <w:t xml:space="preserve">        </w:t>
    </w:r>
    <w:r w:rsidR="00E273B0">
      <w:t>INTERN / INTERNAL / INTERNÍ</w:t>
    </w:r>
    <w:r w:rsidR="00E273B0">
      <w:t xml:space="preserve">      </w:t>
    </w:r>
    <w:r w:rsidR="00B535AD">
      <w:fldChar w:fldCharType="begin"/>
    </w:r>
    <w:r w:rsidR="00B535AD">
      <w:instrText xml:space="preserve"> PAGE   \* MERGEFORMAT </w:instrText>
    </w:r>
    <w:r w:rsidR="00B535AD">
      <w:fldChar w:fldCharType="separate"/>
    </w:r>
    <w:r w:rsidR="003729CC">
      <w:rPr>
        <w:noProof/>
      </w:rPr>
      <w:t>1</w:t>
    </w:r>
    <w:r w:rsidR="00B535AD">
      <w:rPr>
        <w:noProof/>
      </w:rPr>
      <w:fldChar w:fldCharType="end"/>
    </w:r>
    <w:r w:rsidR="008F0276" w:rsidRPr="008F0276">
      <w:t>/</w:t>
    </w:r>
    <w:fldSimple w:instr=" NUMPAGES   \* MERGEFORMAT ">
      <w:r w:rsidR="003729C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5653C" w14:textId="77777777" w:rsidR="003C38E7" w:rsidRDefault="003C38E7" w:rsidP="00A55E5D">
      <w:pPr>
        <w:spacing w:line="240" w:lineRule="auto"/>
      </w:pPr>
      <w:r>
        <w:separator/>
      </w:r>
    </w:p>
  </w:footnote>
  <w:footnote w:type="continuationSeparator" w:id="0">
    <w:p w14:paraId="24186598" w14:textId="77777777" w:rsidR="003C38E7" w:rsidRDefault="003C38E7" w:rsidP="00A55E5D">
      <w:pPr>
        <w:spacing w:line="240" w:lineRule="auto"/>
      </w:pPr>
      <w:r>
        <w:continuationSeparator/>
      </w:r>
    </w:p>
  </w:footnote>
  <w:footnote w:type="continuationNotice" w:id="1">
    <w:p w14:paraId="752060CF" w14:textId="77777777" w:rsidR="003C38E7" w:rsidRDefault="003C3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39BF" w14:textId="77777777" w:rsidR="00A55E5D" w:rsidRDefault="00913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1D8AE9F8" wp14:editId="753E81E4">
          <wp:simplePos x="0" y="0"/>
          <wp:positionH relativeFrom="page">
            <wp:posOffset>6167755</wp:posOffset>
          </wp:positionH>
          <wp:positionV relativeFrom="page">
            <wp:posOffset>421005</wp:posOffset>
          </wp:positionV>
          <wp:extent cx="972185" cy="1124585"/>
          <wp:effectExtent l="0" t="0" r="0" b="0"/>
          <wp:wrapSquare wrapText="bothSides"/>
          <wp:docPr id="26" name="obrázek 26" descr="skoda_AF_Claim_sRGB_300DPI_bez claimu-2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koda_AF_Claim_sRGB_300DPI_bez claimu-2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4AE2" w14:textId="77777777" w:rsidR="00E4495E" w:rsidRDefault="00E449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ED74" w14:textId="13BE26EE" w:rsidR="00A55E5D" w:rsidRDefault="00DA3717" w:rsidP="00443EBD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4281FA75" wp14:editId="031128C9">
          <wp:simplePos x="0" y="0"/>
          <wp:positionH relativeFrom="column">
            <wp:posOffset>6834505</wp:posOffset>
          </wp:positionH>
          <wp:positionV relativeFrom="paragraph">
            <wp:posOffset>480695</wp:posOffset>
          </wp:positionV>
          <wp:extent cx="972000" cy="525600"/>
          <wp:effectExtent l="0" t="0" r="0" b="8255"/>
          <wp:wrapSquare wrapText="righ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8E7">
      <w:rPr>
        <w:noProof/>
        <w:lang w:val="en-US"/>
      </w:rPr>
      <w:pict w14:anchorId="7A0A0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3812" o:spid="_x0000_s2071" type="#_x0000_t75" style="position:absolute;margin-left:721.9pt;margin-top:32.4pt;width:76.55pt;height:88.55pt;z-index:-251657728;mso-position-horizontal-relative:page;mso-position-vertical-relative:page">
          <v:imagedata r:id="rId3" o:title="skoda_AF_Claim_sRGB_300DPI_bez claimu-27mm"/>
          <w10:wrap type="square"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pt;height:355.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2DEE9378"/>
    <w:lvl w:ilvl="0">
      <w:start w:val="1"/>
      <w:numFmt w:val="bullet"/>
      <w:pStyle w:val="Seznamsodrkam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3E7F4762"/>
    <w:multiLevelType w:val="multilevel"/>
    <w:tmpl w:val="CBCE1EFE"/>
    <w:numStyleLink w:val="Stylodrky"/>
  </w:abstractNum>
  <w:abstractNum w:abstractNumId="7" w15:restartNumberingAfterBreak="0">
    <w:nsid w:val="43D4695E"/>
    <w:multiLevelType w:val="multilevel"/>
    <w:tmpl w:val="E408A86A"/>
    <w:numStyleLink w:val="Seznamodrek"/>
  </w:abstractNum>
  <w:abstractNum w:abstractNumId="8" w15:restartNumberingAfterBreak="0">
    <w:nsid w:val="4D993C34"/>
    <w:multiLevelType w:val="multilevel"/>
    <w:tmpl w:val="CBCE1EFE"/>
    <w:numStyleLink w:val="Stylodrky"/>
  </w:abstractNum>
  <w:abstractNum w:abstractNumId="9" w15:restartNumberingAfterBreak="0">
    <w:nsid w:val="515146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532E469B"/>
    <w:multiLevelType w:val="multilevel"/>
    <w:tmpl w:val="E408A86A"/>
    <w:numStyleLink w:val="Seznamodrek"/>
  </w:abstractNum>
  <w:abstractNum w:abstractNumId="11" w15:restartNumberingAfterBreak="0">
    <w:nsid w:val="5D0C6177"/>
    <w:multiLevelType w:val="multilevel"/>
    <w:tmpl w:val="E408A86A"/>
    <w:numStyleLink w:val="Seznamodrek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4F77207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2B"/>
    <w:rsid w:val="00011B36"/>
    <w:rsid w:val="00020B32"/>
    <w:rsid w:val="00021C43"/>
    <w:rsid w:val="00021C86"/>
    <w:rsid w:val="0002486F"/>
    <w:rsid w:val="0002735A"/>
    <w:rsid w:val="000404A2"/>
    <w:rsid w:val="000B3578"/>
    <w:rsid w:val="000B71BF"/>
    <w:rsid w:val="000F14D7"/>
    <w:rsid w:val="000F3A84"/>
    <w:rsid w:val="00100577"/>
    <w:rsid w:val="00166F13"/>
    <w:rsid w:val="001957D8"/>
    <w:rsid w:val="001A03F4"/>
    <w:rsid w:val="001C7A9E"/>
    <w:rsid w:val="001D5062"/>
    <w:rsid w:val="001E4886"/>
    <w:rsid w:val="001E7B64"/>
    <w:rsid w:val="001F5CBE"/>
    <w:rsid w:val="0020765D"/>
    <w:rsid w:val="00221A70"/>
    <w:rsid w:val="00250F88"/>
    <w:rsid w:val="00276BC7"/>
    <w:rsid w:val="002772E0"/>
    <w:rsid w:val="00291265"/>
    <w:rsid w:val="002B178E"/>
    <w:rsid w:val="002C716E"/>
    <w:rsid w:val="002D53FE"/>
    <w:rsid w:val="002F3B97"/>
    <w:rsid w:val="00302F5F"/>
    <w:rsid w:val="003242FA"/>
    <w:rsid w:val="00342827"/>
    <w:rsid w:val="00344C5F"/>
    <w:rsid w:val="003606AE"/>
    <w:rsid w:val="00363538"/>
    <w:rsid w:val="003729CC"/>
    <w:rsid w:val="0039012D"/>
    <w:rsid w:val="003949C4"/>
    <w:rsid w:val="003A4708"/>
    <w:rsid w:val="003C0098"/>
    <w:rsid w:val="003C38E7"/>
    <w:rsid w:val="003F66CF"/>
    <w:rsid w:val="0040152B"/>
    <w:rsid w:val="0040669E"/>
    <w:rsid w:val="00443EBD"/>
    <w:rsid w:val="00470EE1"/>
    <w:rsid w:val="0048591A"/>
    <w:rsid w:val="004B4FFF"/>
    <w:rsid w:val="004C4FAC"/>
    <w:rsid w:val="004D2096"/>
    <w:rsid w:val="004D2953"/>
    <w:rsid w:val="004D3F39"/>
    <w:rsid w:val="004D7F51"/>
    <w:rsid w:val="00511DF1"/>
    <w:rsid w:val="0053172A"/>
    <w:rsid w:val="00533E27"/>
    <w:rsid w:val="005618E6"/>
    <w:rsid w:val="00580BF1"/>
    <w:rsid w:val="005A0734"/>
    <w:rsid w:val="005A477A"/>
    <w:rsid w:val="005B605C"/>
    <w:rsid w:val="005D6FA0"/>
    <w:rsid w:val="005E152D"/>
    <w:rsid w:val="005E771A"/>
    <w:rsid w:val="006106D5"/>
    <w:rsid w:val="0061574D"/>
    <w:rsid w:val="00615BD7"/>
    <w:rsid w:val="00615D9A"/>
    <w:rsid w:val="00624D65"/>
    <w:rsid w:val="00636FD9"/>
    <w:rsid w:val="0065392C"/>
    <w:rsid w:val="00672403"/>
    <w:rsid w:val="00682FD9"/>
    <w:rsid w:val="006D53D2"/>
    <w:rsid w:val="00706FC5"/>
    <w:rsid w:val="00731541"/>
    <w:rsid w:val="00736BD3"/>
    <w:rsid w:val="00782B44"/>
    <w:rsid w:val="00791574"/>
    <w:rsid w:val="007B415A"/>
    <w:rsid w:val="007B7984"/>
    <w:rsid w:val="007D24FF"/>
    <w:rsid w:val="007E4DC9"/>
    <w:rsid w:val="007E60B0"/>
    <w:rsid w:val="007F28A4"/>
    <w:rsid w:val="008068A1"/>
    <w:rsid w:val="00813FDC"/>
    <w:rsid w:val="0084319A"/>
    <w:rsid w:val="00851B84"/>
    <w:rsid w:val="00854F2A"/>
    <w:rsid w:val="008759C2"/>
    <w:rsid w:val="00882DA4"/>
    <w:rsid w:val="0089098D"/>
    <w:rsid w:val="00893AFD"/>
    <w:rsid w:val="0089684E"/>
    <w:rsid w:val="008A41AB"/>
    <w:rsid w:val="008B59EF"/>
    <w:rsid w:val="008E5048"/>
    <w:rsid w:val="008F0276"/>
    <w:rsid w:val="00912FB4"/>
    <w:rsid w:val="00913B0A"/>
    <w:rsid w:val="0092569B"/>
    <w:rsid w:val="00926CBD"/>
    <w:rsid w:val="00950F94"/>
    <w:rsid w:val="009677D3"/>
    <w:rsid w:val="009B1A3C"/>
    <w:rsid w:val="009C0426"/>
    <w:rsid w:val="009C279F"/>
    <w:rsid w:val="009E6D10"/>
    <w:rsid w:val="00A11F08"/>
    <w:rsid w:val="00A17995"/>
    <w:rsid w:val="00A218DD"/>
    <w:rsid w:val="00A25A65"/>
    <w:rsid w:val="00A42DD7"/>
    <w:rsid w:val="00A46918"/>
    <w:rsid w:val="00A55E5D"/>
    <w:rsid w:val="00A6738E"/>
    <w:rsid w:val="00A826D3"/>
    <w:rsid w:val="00A95EED"/>
    <w:rsid w:val="00A973FE"/>
    <w:rsid w:val="00AA0A52"/>
    <w:rsid w:val="00AA3631"/>
    <w:rsid w:val="00AB14CA"/>
    <w:rsid w:val="00AE3EAE"/>
    <w:rsid w:val="00AE5AC7"/>
    <w:rsid w:val="00AF437E"/>
    <w:rsid w:val="00B535AD"/>
    <w:rsid w:val="00B630B5"/>
    <w:rsid w:val="00B800C8"/>
    <w:rsid w:val="00BF38ED"/>
    <w:rsid w:val="00BF651A"/>
    <w:rsid w:val="00C2554A"/>
    <w:rsid w:val="00C27A6E"/>
    <w:rsid w:val="00C30C60"/>
    <w:rsid w:val="00C34450"/>
    <w:rsid w:val="00C34871"/>
    <w:rsid w:val="00C51FEA"/>
    <w:rsid w:val="00C61F85"/>
    <w:rsid w:val="00C62171"/>
    <w:rsid w:val="00C741B1"/>
    <w:rsid w:val="00CB01C7"/>
    <w:rsid w:val="00CC517F"/>
    <w:rsid w:val="00CD524F"/>
    <w:rsid w:val="00CD645F"/>
    <w:rsid w:val="00CE13BD"/>
    <w:rsid w:val="00CF6382"/>
    <w:rsid w:val="00D03E9C"/>
    <w:rsid w:val="00D24973"/>
    <w:rsid w:val="00D26C75"/>
    <w:rsid w:val="00D408CF"/>
    <w:rsid w:val="00D43A0E"/>
    <w:rsid w:val="00D537A6"/>
    <w:rsid w:val="00D57A8A"/>
    <w:rsid w:val="00D74A0E"/>
    <w:rsid w:val="00D847AC"/>
    <w:rsid w:val="00D87F6A"/>
    <w:rsid w:val="00D959E2"/>
    <w:rsid w:val="00DA3574"/>
    <w:rsid w:val="00DA3717"/>
    <w:rsid w:val="00DB616A"/>
    <w:rsid w:val="00DC65F0"/>
    <w:rsid w:val="00DE4B01"/>
    <w:rsid w:val="00DE5B29"/>
    <w:rsid w:val="00E03FEE"/>
    <w:rsid w:val="00E273B0"/>
    <w:rsid w:val="00E27ADC"/>
    <w:rsid w:val="00E34633"/>
    <w:rsid w:val="00E4495E"/>
    <w:rsid w:val="00E46112"/>
    <w:rsid w:val="00E470D6"/>
    <w:rsid w:val="00E57CCD"/>
    <w:rsid w:val="00E729FD"/>
    <w:rsid w:val="00ED5C82"/>
    <w:rsid w:val="00EE6375"/>
    <w:rsid w:val="00F331BD"/>
    <w:rsid w:val="00F3661D"/>
    <w:rsid w:val="00F37A2C"/>
    <w:rsid w:val="00F77B28"/>
    <w:rsid w:val="00FB1E95"/>
    <w:rsid w:val="00FC675E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4F11E692"/>
  <w15:docId w15:val="{578175AA-B50E-4C80-B85A-6DD547B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C75"/>
    <w:pPr>
      <w:spacing w:after="240"/>
    </w:pPr>
  </w:style>
  <w:style w:type="paragraph" w:styleId="Nadpis1">
    <w:name w:val="heading 1"/>
    <w:basedOn w:val="Normln"/>
    <w:next w:val="Normln"/>
    <w:link w:val="Nadpis1Char"/>
    <w:uiPriority w:val="9"/>
    <w:qFormat/>
    <w:rsid w:val="00D26C75"/>
    <w:pPr>
      <w:keepNext/>
      <w:keepLines/>
      <w:spacing w:line="432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26C75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C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6C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6C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6C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6C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6C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6C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6C75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6C7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D26C75"/>
  </w:style>
  <w:style w:type="character" w:customStyle="1" w:styleId="Nadpis3Char">
    <w:name w:val="Nadpis 3 Char"/>
    <w:basedOn w:val="Standardnpsmoodstavce"/>
    <w:link w:val="Nadpis3"/>
    <w:uiPriority w:val="9"/>
    <w:semiHidden/>
    <w:rsid w:val="00D26C75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6C75"/>
    <w:rPr>
      <w:rFonts w:asciiTheme="majorHAnsi" w:eastAsiaTheme="majorEastAsia" w:hAnsiTheme="majorHAnsi" w:cstheme="majorBidi"/>
      <w:b/>
      <w:bCs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6C75"/>
    <w:rPr>
      <w:rFonts w:asciiTheme="majorHAnsi" w:eastAsiaTheme="majorEastAsia" w:hAnsiTheme="majorHAnsi" w:cstheme="majorBidi"/>
      <w:b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6C75"/>
    <w:rPr>
      <w:rFonts w:asciiTheme="majorHAnsi" w:eastAsiaTheme="majorEastAsia" w:hAnsiTheme="majorHAnsi" w:cstheme="majorBidi"/>
      <w:b/>
      <w:iCs/>
    </w:rPr>
  </w:style>
  <w:style w:type="paragraph" w:styleId="Bezmezer">
    <w:name w:val="No Spacing"/>
    <w:uiPriority w:val="1"/>
    <w:semiHidden/>
    <w:unhideWhenUsed/>
    <w:rsid w:val="00D26C75"/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rsid w:val="00D26C75"/>
  </w:style>
  <w:style w:type="paragraph" w:styleId="Zpat">
    <w:name w:val="footer"/>
    <w:basedOn w:val="Normln"/>
    <w:link w:val="ZpatChar"/>
    <w:uiPriority w:val="99"/>
    <w:unhideWhenUsed/>
    <w:rsid w:val="00CD524F"/>
    <w:pPr>
      <w:tabs>
        <w:tab w:val="left" w:pos="1928"/>
        <w:tab w:val="right" w:pos="9798"/>
      </w:tabs>
      <w:spacing w:after="0" w:line="220" w:lineRule="atLeast"/>
    </w:pPr>
    <w:rPr>
      <w:sz w:val="13"/>
    </w:rPr>
  </w:style>
  <w:style w:type="character" w:customStyle="1" w:styleId="ZpatChar">
    <w:name w:val="Zápatí Char"/>
    <w:basedOn w:val="Standardnpsmoodstavce"/>
    <w:link w:val="Zpat"/>
    <w:uiPriority w:val="99"/>
    <w:rsid w:val="00CD524F"/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26C75"/>
    <w:pPr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D26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D26C7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C75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C75"/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26C7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26C75"/>
  </w:style>
  <w:style w:type="character" w:styleId="UkzkaHTML">
    <w:name w:val="HTML Sample"/>
    <w:basedOn w:val="Standardnpsmoodstavce"/>
    <w:uiPriority w:val="99"/>
    <w:semiHidden/>
    <w:unhideWhenUsed/>
    <w:rsid w:val="00D26C75"/>
    <w:rPr>
      <w:rFonts w:asciiTheme="minorHAnsi" w:hAnsiTheme="minorHAnsi"/>
      <w:sz w:val="20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rsid w:val="009C0426"/>
    <w:rPr>
      <w:rFonts w:ascii="Verdana" w:hAnsi="Verdana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NzevCZDE">
    <w:name w:val="Název CZ/DE"/>
    <w:basedOn w:val="Normln"/>
    <w:link w:val="NzevCZDEChar"/>
    <w:unhideWhenUsed/>
    <w:rsid w:val="0061574D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Standardnpsmoodstavce"/>
    <w:link w:val="NzevCZDE"/>
    <w:rsid w:val="0061574D"/>
    <w:rPr>
      <w:rFonts w:ascii="Verdana" w:hAnsi="Verdana"/>
      <w:noProof/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numPr>
        <w:numId w:val="2"/>
      </w:numPr>
      <w:spacing w:after="0"/>
      <w:ind w:left="170" w:hanging="170"/>
      <w:contextualSpacing/>
    </w:pPr>
  </w:style>
  <w:style w:type="table" w:styleId="Mkatabulky">
    <w:name w:val="Table Grid"/>
    <w:basedOn w:val="Normlntabulka"/>
    <w:uiPriority w:val="59"/>
    <w:rsid w:val="004015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1C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2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image001.png@01D756BE.DDF820C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dambvfrm\forms\Forms2000\Public\CI%20(Skoda%20Next)\SKODA_Form_Ev_Number%20(Colour)_PUBLIC.dotx" TargetMode="External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F25C-93FE-4C06-9553-5A7DE670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SKODA_Form_Ev_Number (Colour)_PUBLIC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(Colour)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(Colour)</dc:title>
  <dc:creator>Tellarova, Dita (EGV)</dc:creator>
  <cp:lastModifiedBy>Safrova, Dana (BS)</cp:lastModifiedBy>
  <cp:revision>3</cp:revision>
  <dcterms:created xsi:type="dcterms:W3CDTF">2021-06-01T06:39:00Z</dcterms:created>
  <dcterms:modified xsi:type="dcterms:W3CDTF">2021-06-02T06:36:00Z</dcterms:modified>
</cp:coreProperties>
</file>